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01479C" w:rsidRDefault="006A382B" w:rsidP="00EE4CA0">
      <w:pPr>
        <w:pStyle w:val="Heading1"/>
      </w:pPr>
      <w:r>
        <w:t xml:space="preserve">Vacation </w:t>
      </w:r>
      <w:r w:rsidRPr="00EE4CA0">
        <w:t>Bible</w:t>
      </w:r>
      <w:r>
        <w:t xml:space="preserve"> School Registration 2017</w:t>
      </w:r>
    </w:p>
    <w:p w:rsidR="00EA7F5E" w:rsidRDefault="006A382B" w:rsidP="00EE4CA0">
      <w:pPr>
        <w:pStyle w:val="Heading2"/>
      </w:pPr>
      <w:r>
        <w:t>Cornerstone Baptist Church</w:t>
      </w:r>
      <w:r w:rsidR="002754A8" w:rsidRPr="00B010A0">
        <w:t xml:space="preserve"> </w:t>
      </w:r>
      <w:r w:rsidR="00B409BB">
        <w:tab/>
      </w:r>
      <w:hyperlink r:id="rId5" w:history="1">
        <w:r w:rsidR="00EE4CA0" w:rsidRPr="00B66C64">
          <w:t>cbcgeneseo@gmail.com</w:t>
        </w:r>
      </w:hyperlink>
      <w:bookmarkStart w:id="0" w:name="_GoBack"/>
      <w:bookmarkEnd w:id="0"/>
    </w:p>
    <w:p w:rsidR="00EE4CA0" w:rsidRPr="00EE4CA0" w:rsidRDefault="00B66C64" w:rsidP="00B66C64">
      <w:pPr>
        <w:pStyle w:val="Heading3"/>
        <w:jc w:val="left"/>
      </w:pPr>
      <w:r>
        <w:t xml:space="preserve">4232 Reservoir Road    Geneseo       </w:t>
      </w:r>
      <w:proofErr w:type="gramStart"/>
      <w:r w:rsidR="00EE4CA0">
        <w:tab/>
      </w:r>
      <w:r>
        <w:t xml:space="preserve">  </w:t>
      </w:r>
      <w:r w:rsidR="00EE4CA0">
        <w:tab/>
      </w:r>
      <w:proofErr w:type="gramEnd"/>
      <w:r w:rsidR="00EE4CA0">
        <w:tab/>
      </w:r>
      <w:r>
        <w:t xml:space="preserve">           </w:t>
      </w:r>
      <w:r w:rsidR="00EE4CA0" w:rsidRPr="00EE4CA0">
        <w:t>585-243-0048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739"/>
        <w:gridCol w:w="5837"/>
      </w:tblGrid>
      <w:tr w:rsidR="00794ADF" w:rsidTr="00EE4CA0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6A382B" w:rsidP="00BD041D">
            <w:pPr>
              <w:pStyle w:val="Heading3"/>
              <w:outlineLvl w:val="2"/>
            </w:pPr>
            <w:r>
              <w:t>Child Information</w:t>
            </w:r>
          </w:p>
        </w:tc>
      </w:tr>
      <w:tr w:rsidR="00794ADF" w:rsidTr="00EE4CA0">
        <w:trPr>
          <w:trHeight w:val="308"/>
        </w:trPr>
        <w:tc>
          <w:tcPr>
            <w:tcW w:w="3739" w:type="dxa"/>
          </w:tcPr>
          <w:p w:rsidR="00794ADF" w:rsidRPr="00C21EBE" w:rsidRDefault="006A382B" w:rsidP="00C21EBE">
            <w:pPr>
              <w:pStyle w:val="FormTitles"/>
            </w:pPr>
            <w:r>
              <w:t>Child’s Name</w:t>
            </w:r>
          </w:p>
        </w:tc>
        <w:tc>
          <w:tcPr>
            <w:tcW w:w="5837" w:type="dxa"/>
          </w:tcPr>
          <w:p w:rsidR="00894662" w:rsidRDefault="00894662" w:rsidP="00BD041D"/>
        </w:tc>
      </w:tr>
      <w:tr w:rsidR="00794ADF" w:rsidTr="00EE4CA0">
        <w:trPr>
          <w:trHeight w:val="309"/>
        </w:trPr>
        <w:tc>
          <w:tcPr>
            <w:tcW w:w="3739" w:type="dxa"/>
          </w:tcPr>
          <w:p w:rsidR="00794ADF" w:rsidRPr="00500684" w:rsidRDefault="006A382B" w:rsidP="003B243F">
            <w:pPr>
              <w:pStyle w:val="FormTitles"/>
            </w:pPr>
            <w:r>
              <w:t>Gender</w:t>
            </w:r>
          </w:p>
        </w:tc>
        <w:tc>
          <w:tcPr>
            <w:tcW w:w="5837" w:type="dxa"/>
          </w:tcPr>
          <w:p w:rsidR="00794ADF" w:rsidRDefault="00794ADF" w:rsidP="00BD041D"/>
        </w:tc>
      </w:tr>
      <w:tr w:rsidR="00794ADF" w:rsidTr="00EE4CA0">
        <w:trPr>
          <w:trHeight w:val="308"/>
        </w:trPr>
        <w:tc>
          <w:tcPr>
            <w:tcW w:w="3739" w:type="dxa"/>
          </w:tcPr>
          <w:p w:rsidR="00794ADF" w:rsidRPr="00500684" w:rsidRDefault="006A382B" w:rsidP="003B243F">
            <w:pPr>
              <w:pStyle w:val="FormTitles"/>
            </w:pPr>
            <w:r>
              <w:t>Birthdate</w:t>
            </w:r>
          </w:p>
        </w:tc>
        <w:tc>
          <w:tcPr>
            <w:tcW w:w="5837" w:type="dxa"/>
          </w:tcPr>
          <w:p w:rsidR="00794ADF" w:rsidRDefault="00794ADF" w:rsidP="00BD041D"/>
        </w:tc>
      </w:tr>
      <w:tr w:rsidR="00794ADF" w:rsidTr="00EE4CA0">
        <w:trPr>
          <w:trHeight w:val="309"/>
        </w:trPr>
        <w:tc>
          <w:tcPr>
            <w:tcW w:w="3739" w:type="dxa"/>
          </w:tcPr>
          <w:p w:rsidR="00794ADF" w:rsidRPr="00500684" w:rsidRDefault="006A382B" w:rsidP="003B243F">
            <w:pPr>
              <w:pStyle w:val="FormTitles"/>
            </w:pPr>
            <w:r>
              <w:t>Grade Completed</w:t>
            </w:r>
          </w:p>
        </w:tc>
        <w:tc>
          <w:tcPr>
            <w:tcW w:w="5837" w:type="dxa"/>
          </w:tcPr>
          <w:p w:rsidR="00794ADF" w:rsidRDefault="00794ADF" w:rsidP="00BD041D"/>
        </w:tc>
      </w:tr>
      <w:tr w:rsidR="00794ADF" w:rsidTr="00EE4CA0">
        <w:trPr>
          <w:trHeight w:val="308"/>
        </w:trPr>
        <w:tc>
          <w:tcPr>
            <w:tcW w:w="3739" w:type="dxa"/>
          </w:tcPr>
          <w:p w:rsidR="006A382B" w:rsidRPr="00500684" w:rsidRDefault="006A382B" w:rsidP="006A382B">
            <w:pPr>
              <w:pStyle w:val="FormTitles"/>
            </w:pPr>
            <w:r>
              <w:t xml:space="preserve"> Parent/Guardian</w:t>
            </w:r>
          </w:p>
        </w:tc>
        <w:tc>
          <w:tcPr>
            <w:tcW w:w="5837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EE4CA0" w:rsidTr="003B26B0">
        <w:trPr>
          <w:trHeight w:val="309"/>
        </w:trPr>
        <w:tc>
          <w:tcPr>
            <w:tcW w:w="3739" w:type="dxa"/>
            <w:vMerge w:val="restart"/>
          </w:tcPr>
          <w:p w:rsidR="00EE4CA0" w:rsidRDefault="00EE4CA0" w:rsidP="003B26B0">
            <w:pPr>
              <w:pStyle w:val="FormTitles"/>
            </w:pPr>
            <w:r>
              <w:t>Address</w:t>
            </w:r>
          </w:p>
          <w:p w:rsidR="00EE4CA0" w:rsidRPr="00500684" w:rsidRDefault="00EE4CA0" w:rsidP="00EE4CA0">
            <w:pPr>
              <w:pStyle w:val="FormTitles"/>
            </w:pPr>
            <w:r>
              <w:t>City, State, Zip</w:t>
            </w:r>
          </w:p>
        </w:tc>
        <w:tc>
          <w:tcPr>
            <w:tcW w:w="5837" w:type="dxa"/>
            <w:tcBorders>
              <w:bottom w:val="nil"/>
            </w:tcBorders>
          </w:tcPr>
          <w:p w:rsidR="00EE4CA0" w:rsidRDefault="00EE4CA0" w:rsidP="003B26B0"/>
        </w:tc>
      </w:tr>
      <w:tr w:rsidR="00EE4CA0" w:rsidTr="003B26B0">
        <w:trPr>
          <w:trHeight w:val="309"/>
        </w:trPr>
        <w:tc>
          <w:tcPr>
            <w:tcW w:w="3739" w:type="dxa"/>
            <w:vMerge/>
            <w:shd w:val="clear" w:color="auto" w:fill="D9D9D9"/>
          </w:tcPr>
          <w:p w:rsidR="00EE4CA0" w:rsidRPr="00500684" w:rsidRDefault="00EE4CA0" w:rsidP="003B26B0">
            <w:pPr>
              <w:pStyle w:val="Heading3"/>
              <w:outlineLvl w:val="2"/>
            </w:pPr>
          </w:p>
        </w:tc>
        <w:tc>
          <w:tcPr>
            <w:tcW w:w="5837" w:type="dxa"/>
            <w:tcBorders>
              <w:top w:val="nil"/>
              <w:bottom w:val="nil"/>
            </w:tcBorders>
          </w:tcPr>
          <w:p w:rsidR="00EE4CA0" w:rsidRDefault="00EE4CA0" w:rsidP="003B26B0"/>
        </w:tc>
      </w:tr>
      <w:tr w:rsidR="00EE4CA0" w:rsidTr="00EE4CA0">
        <w:trPr>
          <w:trHeight w:val="309"/>
        </w:trPr>
        <w:tc>
          <w:tcPr>
            <w:tcW w:w="3739" w:type="dxa"/>
            <w:vMerge w:val="restart"/>
          </w:tcPr>
          <w:p w:rsidR="00EE4CA0" w:rsidRDefault="00EE4CA0" w:rsidP="00EE4CA0">
            <w:pPr>
              <w:pStyle w:val="FormTitles"/>
            </w:pPr>
            <w:r>
              <w:t>Phone (Home)</w:t>
            </w:r>
          </w:p>
          <w:p w:rsidR="00EE4CA0" w:rsidRDefault="00EE4CA0" w:rsidP="00EE4CA0">
            <w:pPr>
              <w:pStyle w:val="FormTitles"/>
            </w:pPr>
            <w:r>
              <w:t>(Cell)</w:t>
            </w:r>
          </w:p>
          <w:p w:rsidR="00EE4CA0" w:rsidRPr="00500684" w:rsidRDefault="00EE4CA0" w:rsidP="00EE4CA0">
            <w:pPr>
              <w:pStyle w:val="FormTitles"/>
            </w:pPr>
            <w:r>
              <w:t>Email</w:t>
            </w:r>
          </w:p>
        </w:tc>
        <w:tc>
          <w:tcPr>
            <w:tcW w:w="5837" w:type="dxa"/>
            <w:tcBorders>
              <w:bottom w:val="nil"/>
            </w:tcBorders>
          </w:tcPr>
          <w:p w:rsidR="00EE4CA0" w:rsidRDefault="00EE4CA0" w:rsidP="00EE4CA0"/>
        </w:tc>
      </w:tr>
      <w:tr w:rsidR="00EE4CA0" w:rsidTr="00EE4CA0">
        <w:trPr>
          <w:trHeight w:val="309"/>
        </w:trPr>
        <w:tc>
          <w:tcPr>
            <w:tcW w:w="3739" w:type="dxa"/>
            <w:vMerge/>
            <w:shd w:val="clear" w:color="auto" w:fill="D9D9D9"/>
          </w:tcPr>
          <w:p w:rsidR="00EE4CA0" w:rsidRPr="00500684" w:rsidRDefault="00EE4CA0" w:rsidP="00EE4CA0">
            <w:pPr>
              <w:pStyle w:val="Heading3"/>
              <w:outlineLvl w:val="2"/>
            </w:pPr>
          </w:p>
        </w:tc>
        <w:tc>
          <w:tcPr>
            <w:tcW w:w="5837" w:type="dxa"/>
            <w:tcBorders>
              <w:top w:val="nil"/>
              <w:bottom w:val="nil"/>
            </w:tcBorders>
          </w:tcPr>
          <w:p w:rsidR="00EE4CA0" w:rsidRDefault="00EE4CA0" w:rsidP="00EE4CA0"/>
        </w:tc>
      </w:tr>
      <w:tr w:rsidR="00EE4CA0" w:rsidTr="00EE4CA0">
        <w:trPr>
          <w:trHeight w:val="308"/>
        </w:trPr>
        <w:tc>
          <w:tcPr>
            <w:tcW w:w="3739" w:type="dxa"/>
            <w:vMerge/>
            <w:shd w:val="clear" w:color="auto" w:fill="D9D9D9"/>
          </w:tcPr>
          <w:p w:rsidR="00EE4CA0" w:rsidRPr="00500684" w:rsidRDefault="00EE4CA0" w:rsidP="00EE4CA0">
            <w:pPr>
              <w:pStyle w:val="Heading3"/>
              <w:outlineLvl w:val="2"/>
            </w:pPr>
          </w:p>
        </w:tc>
        <w:tc>
          <w:tcPr>
            <w:tcW w:w="5837" w:type="dxa"/>
            <w:tcBorders>
              <w:top w:val="nil"/>
              <w:bottom w:val="single" w:sz="4" w:space="0" w:color="1B587C" w:themeColor="accent3"/>
            </w:tcBorders>
          </w:tcPr>
          <w:p w:rsidR="00EE4CA0" w:rsidRDefault="00EE4CA0" w:rsidP="00EE4CA0"/>
        </w:tc>
      </w:tr>
      <w:tr w:rsidR="00EE4CA0" w:rsidTr="00EE4CA0">
        <w:trPr>
          <w:trHeight w:val="309"/>
        </w:trPr>
        <w:tc>
          <w:tcPr>
            <w:tcW w:w="3739" w:type="dxa"/>
            <w:vMerge w:val="restart"/>
          </w:tcPr>
          <w:p w:rsidR="00EE4CA0" w:rsidRDefault="00EE4CA0" w:rsidP="00EE4CA0">
            <w:pPr>
              <w:pStyle w:val="FormTitles"/>
            </w:pPr>
            <w:r>
              <w:t>Emergency Contact</w:t>
            </w:r>
          </w:p>
          <w:p w:rsidR="00EE4CA0" w:rsidRDefault="00EE4CA0" w:rsidP="00EE4CA0">
            <w:pPr>
              <w:pStyle w:val="FormTitles"/>
            </w:pPr>
            <w:r>
              <w:t>Relationship to Child</w:t>
            </w:r>
          </w:p>
          <w:p w:rsidR="00EE4CA0" w:rsidRPr="00500684" w:rsidRDefault="00EE4CA0" w:rsidP="00EE4CA0">
            <w:pPr>
              <w:pStyle w:val="FormTitles"/>
            </w:pPr>
            <w:r>
              <w:t>Phone</w:t>
            </w:r>
          </w:p>
        </w:tc>
        <w:tc>
          <w:tcPr>
            <w:tcW w:w="5837" w:type="dxa"/>
            <w:tcBorders>
              <w:bottom w:val="nil"/>
            </w:tcBorders>
          </w:tcPr>
          <w:p w:rsidR="00EE4CA0" w:rsidRDefault="00EE4CA0" w:rsidP="00EE4CA0"/>
        </w:tc>
      </w:tr>
      <w:tr w:rsidR="00EE4CA0" w:rsidTr="00EE4CA0">
        <w:trPr>
          <w:trHeight w:val="308"/>
        </w:trPr>
        <w:tc>
          <w:tcPr>
            <w:tcW w:w="3739" w:type="dxa"/>
            <w:vMerge/>
            <w:shd w:val="clear" w:color="auto" w:fill="D9D9D9"/>
          </w:tcPr>
          <w:p w:rsidR="00EE4CA0" w:rsidRPr="00500684" w:rsidRDefault="00EE4CA0" w:rsidP="00EE4CA0">
            <w:pPr>
              <w:pStyle w:val="Heading3"/>
              <w:outlineLvl w:val="2"/>
            </w:pPr>
          </w:p>
        </w:tc>
        <w:tc>
          <w:tcPr>
            <w:tcW w:w="5837" w:type="dxa"/>
            <w:tcBorders>
              <w:top w:val="nil"/>
              <w:bottom w:val="nil"/>
            </w:tcBorders>
          </w:tcPr>
          <w:p w:rsidR="00EE4CA0" w:rsidRDefault="00EE4CA0" w:rsidP="00EE4CA0"/>
        </w:tc>
      </w:tr>
      <w:tr w:rsidR="00EE4CA0" w:rsidTr="00EE4CA0">
        <w:trPr>
          <w:trHeight w:val="309"/>
        </w:trPr>
        <w:tc>
          <w:tcPr>
            <w:tcW w:w="3739" w:type="dxa"/>
            <w:vMerge/>
            <w:shd w:val="clear" w:color="auto" w:fill="D9D9D9"/>
          </w:tcPr>
          <w:p w:rsidR="00EE4CA0" w:rsidRPr="00500684" w:rsidRDefault="00EE4CA0" w:rsidP="00EE4CA0">
            <w:pPr>
              <w:pStyle w:val="Heading3"/>
              <w:outlineLvl w:val="2"/>
            </w:pPr>
          </w:p>
        </w:tc>
        <w:tc>
          <w:tcPr>
            <w:tcW w:w="5837" w:type="dxa"/>
            <w:tcBorders>
              <w:top w:val="nil"/>
            </w:tcBorders>
          </w:tcPr>
          <w:p w:rsidR="00EE4CA0" w:rsidRDefault="00EE4CA0" w:rsidP="00EE4CA0"/>
        </w:tc>
      </w:tr>
      <w:tr w:rsidR="00EE4CA0" w:rsidTr="00EE4CA0">
        <w:trPr>
          <w:trHeight w:val="308"/>
        </w:trPr>
        <w:tc>
          <w:tcPr>
            <w:tcW w:w="3739" w:type="dxa"/>
          </w:tcPr>
          <w:p w:rsidR="00EE4CA0" w:rsidRPr="00500684" w:rsidRDefault="00EE4CA0" w:rsidP="00EE4CA0">
            <w:pPr>
              <w:pStyle w:val="FormTitles"/>
            </w:pPr>
            <w:r>
              <w:t>Name of Church</w:t>
            </w:r>
          </w:p>
        </w:tc>
        <w:tc>
          <w:tcPr>
            <w:tcW w:w="5837" w:type="dxa"/>
          </w:tcPr>
          <w:p w:rsidR="00EE4CA0" w:rsidRDefault="00EE4CA0" w:rsidP="00EE4CA0"/>
        </w:tc>
      </w:tr>
      <w:tr w:rsidR="00EE4CA0" w:rsidTr="00EE4CA0">
        <w:trPr>
          <w:trHeight w:val="309"/>
        </w:trPr>
        <w:tc>
          <w:tcPr>
            <w:tcW w:w="3739" w:type="dxa"/>
          </w:tcPr>
          <w:p w:rsidR="00EE4CA0" w:rsidRPr="00500684" w:rsidRDefault="00EE4CA0" w:rsidP="00EE4CA0">
            <w:pPr>
              <w:pStyle w:val="FormTitles"/>
            </w:pPr>
            <w:r>
              <w:t>Food Allergies</w:t>
            </w:r>
          </w:p>
        </w:tc>
        <w:tc>
          <w:tcPr>
            <w:tcW w:w="5837" w:type="dxa"/>
          </w:tcPr>
          <w:p w:rsidR="00EE4CA0" w:rsidRDefault="00EE4CA0" w:rsidP="00EE4CA0"/>
        </w:tc>
      </w:tr>
      <w:tr w:rsidR="00EE4CA0" w:rsidTr="00EE4CA0">
        <w:trPr>
          <w:trHeight w:val="309"/>
        </w:trPr>
        <w:tc>
          <w:tcPr>
            <w:tcW w:w="3739" w:type="dxa"/>
          </w:tcPr>
          <w:p w:rsidR="00EE4CA0" w:rsidRDefault="00EE4CA0" w:rsidP="00EE4CA0">
            <w:pPr>
              <w:pStyle w:val="FormTitles"/>
            </w:pPr>
            <w:r>
              <w:t>Medical Concerns</w:t>
            </w:r>
          </w:p>
          <w:p w:rsidR="00EE4CA0" w:rsidRPr="00500684" w:rsidRDefault="00EE4CA0" w:rsidP="00EE4CA0">
            <w:pPr>
              <w:pStyle w:val="FormTitles"/>
            </w:pPr>
          </w:p>
        </w:tc>
        <w:tc>
          <w:tcPr>
            <w:tcW w:w="5837" w:type="dxa"/>
          </w:tcPr>
          <w:p w:rsidR="00EE4CA0" w:rsidRDefault="00EE4CA0" w:rsidP="00EE4CA0"/>
        </w:tc>
      </w:tr>
      <w:tr w:rsidR="00EE4CA0" w:rsidTr="00EE4CA0">
        <w:trPr>
          <w:trHeight w:val="309"/>
        </w:trPr>
        <w:tc>
          <w:tcPr>
            <w:tcW w:w="3739" w:type="dxa"/>
          </w:tcPr>
          <w:p w:rsidR="00EE4CA0" w:rsidRDefault="00EE4CA0" w:rsidP="00EE4CA0">
            <w:pPr>
              <w:pStyle w:val="FormTitles"/>
            </w:pPr>
            <w:r>
              <w:t>Any Other Information</w:t>
            </w:r>
          </w:p>
        </w:tc>
        <w:tc>
          <w:tcPr>
            <w:tcW w:w="5837" w:type="dxa"/>
          </w:tcPr>
          <w:p w:rsidR="00EE4CA0" w:rsidRDefault="00EE4CA0" w:rsidP="00EE4CA0"/>
          <w:p w:rsidR="00EE4CA0" w:rsidRDefault="00EE4CA0" w:rsidP="00EE4CA0"/>
          <w:p w:rsidR="00EE4CA0" w:rsidRDefault="00EE4CA0" w:rsidP="00EE4CA0"/>
          <w:p w:rsidR="00EE4CA0" w:rsidRDefault="00EE4CA0" w:rsidP="00EE4CA0"/>
        </w:tc>
      </w:tr>
    </w:tbl>
    <w:p w:rsidR="00794ADF" w:rsidRDefault="00794ADF" w:rsidP="00B11009"/>
    <w:p w:rsidR="00B66C64" w:rsidRDefault="00B66C64" w:rsidP="00B11009">
      <w:r>
        <w:t>Please complete the form, attach it to an email and return it to the following email address:</w:t>
      </w:r>
    </w:p>
    <w:p w:rsidR="00B66C64" w:rsidRDefault="00B66C64" w:rsidP="00B11009"/>
    <w:p w:rsidR="00B66C64" w:rsidRDefault="00B66C64" w:rsidP="00B11009">
      <w:hyperlink r:id="rId6" w:history="1">
        <w:r w:rsidRPr="001F2E6D">
          <w:rPr>
            <w:rStyle w:val="Hyperlink"/>
          </w:rPr>
          <w:t>cbcgeneseo@gmail.com</w:t>
        </w:r>
      </w:hyperlink>
    </w:p>
    <w:p w:rsidR="00B66C64" w:rsidRDefault="00B66C64" w:rsidP="00B11009"/>
    <w:p w:rsidR="00B66C64" w:rsidRPr="00794ADF" w:rsidRDefault="00B66C64" w:rsidP="00B11009">
      <w:r>
        <w:t>Thank you!</w:t>
      </w:r>
    </w:p>
    <w:sectPr w:rsidR="00B66C64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B"/>
    <w:rsid w:val="0001479C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6A382B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66C64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E53A2C"/>
    <w:rsid w:val="00EA7F5E"/>
    <w:rsid w:val="00EE4CA0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E8560"/>
  <w15:docId w15:val="{4A5BC426-F495-4C42-AB46-7DAAC157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4CA0"/>
    <w:rPr>
      <w:color w:val="6B9F2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E4C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cgeneseo@gmail.com" TargetMode="External"/><Relationship Id="rId5" Type="http://schemas.openxmlformats.org/officeDocument/2006/relationships/hyperlink" Target="mailto:cbcgeneseo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Carol</dc:creator>
  <cp:keywords/>
  <cp:lastModifiedBy>carol zatkiewicz</cp:lastModifiedBy>
  <cp:revision>1</cp:revision>
  <cp:lastPrinted>2003-06-26T23:56:00Z</cp:lastPrinted>
  <dcterms:created xsi:type="dcterms:W3CDTF">2017-06-16T13:33:00Z</dcterms:created>
  <dcterms:modified xsi:type="dcterms:W3CDTF">2017-06-16T14:01:00Z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